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FE" w:rsidRDefault="003609FE" w:rsidP="003609F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ALLEGATO E DD PF  DEL </w:t>
      </w:r>
    </w:p>
    <w:p w:rsidR="006C09F2" w:rsidRDefault="00123122" w:rsidP="001231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AVVIAMENTO A SELEZIONE </w:t>
      </w:r>
      <w:r w:rsidRPr="008D4665">
        <w:rPr>
          <w:rFonts w:ascii="Garamond" w:hAnsi="Garamond"/>
          <w:b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16 l"/>
        </w:smartTagPr>
        <w:r w:rsidRPr="008D4665">
          <w:rPr>
            <w:rFonts w:ascii="Garamond" w:hAnsi="Garamond"/>
            <w:b/>
            <w:sz w:val="28"/>
            <w:szCs w:val="28"/>
          </w:rPr>
          <w:t>16 l</w:t>
        </w:r>
      </w:smartTag>
      <w:r w:rsidRPr="008D4665">
        <w:rPr>
          <w:rFonts w:ascii="Garamond" w:hAnsi="Garamond"/>
          <w:b/>
          <w:sz w:val="28"/>
          <w:szCs w:val="28"/>
        </w:rPr>
        <w:t>.56/87</w:t>
      </w:r>
      <w:r>
        <w:rPr>
          <w:rFonts w:ascii="Garamond" w:hAnsi="Garamond"/>
        </w:rPr>
        <w:t xml:space="preserve"> -  </w:t>
      </w:r>
      <w:r>
        <w:rPr>
          <w:b/>
          <w:color w:val="000000" w:themeColor="text1"/>
          <w:sz w:val="28"/>
          <w:szCs w:val="28"/>
        </w:rPr>
        <w:t xml:space="preserve">  SELEZIONE DEL </w:t>
      </w:r>
      <w:r w:rsidR="001824BF">
        <w:rPr>
          <w:b/>
          <w:color w:val="000000" w:themeColor="text1"/>
          <w:sz w:val="28"/>
          <w:szCs w:val="28"/>
        </w:rPr>
        <w:t>22/</w:t>
      </w:r>
      <w:r w:rsidR="00A1221B">
        <w:rPr>
          <w:b/>
          <w:color w:val="000000" w:themeColor="text1"/>
          <w:sz w:val="28"/>
          <w:szCs w:val="28"/>
        </w:rPr>
        <w:t>4/2021</w:t>
      </w:r>
    </w:p>
    <w:p w:rsidR="00123122" w:rsidRDefault="00123122" w:rsidP="001231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6C09F2">
        <w:rPr>
          <w:b/>
          <w:color w:val="000000" w:themeColor="text1"/>
          <w:sz w:val="28"/>
          <w:szCs w:val="28"/>
        </w:rPr>
        <w:t>COMUNE MACERATA</w:t>
      </w:r>
    </w:p>
    <w:p w:rsidR="00123122" w:rsidRDefault="00123122" w:rsidP="001231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PER N. </w:t>
      </w:r>
      <w:r w:rsidR="001824BF">
        <w:rPr>
          <w:b/>
          <w:color w:val="000000" w:themeColor="text1"/>
          <w:sz w:val="28"/>
          <w:szCs w:val="28"/>
        </w:rPr>
        <w:t>1 FABBRO E 1 CARPENTIERE LEGNO</w:t>
      </w:r>
      <w:r w:rsidR="00C61946">
        <w:rPr>
          <w:b/>
          <w:color w:val="000000" w:themeColor="text1"/>
          <w:sz w:val="28"/>
          <w:szCs w:val="28"/>
        </w:rPr>
        <w:t xml:space="preserve">  </w:t>
      </w:r>
    </w:p>
    <w:p w:rsidR="00123122" w:rsidRDefault="00D65D16" w:rsidP="0043232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895A20">
        <w:rPr>
          <w:b/>
          <w:color w:val="000000" w:themeColor="text1"/>
          <w:sz w:val="28"/>
          <w:szCs w:val="28"/>
        </w:rPr>
        <w:t>ELENCO ESCLUSI</w:t>
      </w:r>
      <w:r w:rsidR="00123122">
        <w:rPr>
          <w:b/>
          <w:color w:val="FF0000"/>
          <w:sz w:val="24"/>
          <w:szCs w:val="24"/>
        </w:rPr>
        <w:t xml:space="preserve"> </w:t>
      </w:r>
      <w:r w:rsidR="005C103C">
        <w:rPr>
          <w:b/>
          <w:color w:val="FF0000"/>
          <w:sz w:val="24"/>
          <w:szCs w:val="24"/>
        </w:rPr>
        <w:t>DDPF 164</w:t>
      </w:r>
      <w:r w:rsidR="00432321">
        <w:rPr>
          <w:b/>
          <w:color w:val="FF0000"/>
          <w:sz w:val="24"/>
          <w:szCs w:val="24"/>
        </w:rPr>
        <w:t xml:space="preserve"> DEL </w:t>
      </w:r>
      <w:r w:rsidR="005C103C">
        <w:rPr>
          <w:b/>
          <w:color w:val="FF0000"/>
          <w:sz w:val="24"/>
          <w:szCs w:val="24"/>
        </w:rPr>
        <w:t>15/04</w:t>
      </w:r>
      <w:r w:rsidR="00432321">
        <w:rPr>
          <w:b/>
          <w:color w:val="FF0000"/>
          <w:sz w:val="24"/>
          <w:szCs w:val="24"/>
        </w:rPr>
        <w:t>/2021</w:t>
      </w:r>
    </w:p>
    <w:p w:rsidR="0055209D" w:rsidRPr="00EF18F3" w:rsidRDefault="00B679AF" w:rsidP="00895A20">
      <w:pPr>
        <w:jc w:val="center"/>
        <w:rPr>
          <w:b/>
          <w:color w:val="000000" w:themeColor="text1"/>
          <w:sz w:val="28"/>
          <w:szCs w:val="28"/>
        </w:rPr>
      </w:pPr>
      <w:r w:rsidRPr="00EF18F3">
        <w:rPr>
          <w:b/>
          <w:color w:val="000000" w:themeColor="text1"/>
          <w:sz w:val="28"/>
          <w:szCs w:val="28"/>
        </w:rPr>
        <w:t xml:space="preserve">ALLEGATO </w:t>
      </w:r>
      <w:r w:rsidR="001824BF">
        <w:rPr>
          <w:b/>
          <w:color w:val="000000" w:themeColor="text1"/>
          <w:sz w:val="28"/>
          <w:szCs w:val="28"/>
        </w:rPr>
        <w:t>C</w:t>
      </w:r>
      <w:r w:rsidR="00C5019A">
        <w:rPr>
          <w:b/>
          <w:color w:val="000000" w:themeColor="text1"/>
          <w:sz w:val="28"/>
          <w:szCs w:val="28"/>
        </w:rPr>
        <w:t xml:space="preserve"> DD PF 199 DEL 6/5/2021</w:t>
      </w:r>
      <w:bookmarkStart w:id="0" w:name="_GoBack"/>
      <w:bookmarkEnd w:id="0"/>
    </w:p>
    <w:p w:rsidR="0055209D" w:rsidRDefault="0055209D" w:rsidP="00895A20">
      <w:pPr>
        <w:jc w:val="center"/>
        <w:rPr>
          <w:b/>
          <w:color w:val="FF0000"/>
          <w:sz w:val="24"/>
          <w:szCs w:val="24"/>
        </w:rPr>
      </w:pPr>
    </w:p>
    <w:p w:rsidR="00123122" w:rsidRPr="00FF2D6A" w:rsidRDefault="00123122" w:rsidP="0012312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IDENTIFICATIVO J</w:t>
      </w:r>
      <w:r w:rsidR="00832DBB">
        <w:rPr>
          <w:b/>
          <w:color w:val="FF0000"/>
          <w:sz w:val="24"/>
          <w:szCs w:val="24"/>
        </w:rPr>
        <w:t xml:space="preserve">OB AGENCY </w:t>
      </w:r>
      <w:r>
        <w:rPr>
          <w:b/>
          <w:color w:val="FF0000"/>
          <w:sz w:val="24"/>
          <w:szCs w:val="24"/>
        </w:rPr>
        <w:t>E MOTIVAZIONE</w:t>
      </w:r>
      <w:r w:rsidR="005C1A08">
        <w:rPr>
          <w:b/>
          <w:color w:val="FF0000"/>
          <w:sz w:val="24"/>
          <w:szCs w:val="24"/>
        </w:rPr>
        <w:t xml:space="preserve"> </w:t>
      </w:r>
      <w:r w:rsidR="00832DBB">
        <w:rPr>
          <w:b/>
          <w:color w:val="FF0000"/>
          <w:sz w:val="24"/>
          <w:szCs w:val="24"/>
        </w:rPr>
        <w:t>DI</w:t>
      </w:r>
      <w:r>
        <w:rPr>
          <w:b/>
          <w:color w:val="FF0000"/>
          <w:sz w:val="24"/>
          <w:szCs w:val="24"/>
        </w:rPr>
        <w:t xml:space="preserve"> ESCLUSIONE</w:t>
      </w:r>
    </w:p>
    <w:p w:rsidR="00123122" w:rsidRPr="00B62A88" w:rsidRDefault="00123122" w:rsidP="00123122">
      <w:pPr>
        <w:rPr>
          <w:b/>
        </w:rPr>
      </w:pPr>
      <w:r>
        <w:rPr>
          <w:b/>
        </w:rPr>
        <w:t xml:space="preserve">ID </w:t>
      </w:r>
      <w:r w:rsidR="001824BF">
        <w:rPr>
          <w:b/>
        </w:rPr>
        <w:t>150841</w:t>
      </w:r>
      <w:r>
        <w:t xml:space="preserve">   </w:t>
      </w:r>
      <w:r w:rsidR="001824BF">
        <w:t xml:space="preserve">  </w:t>
      </w:r>
      <w:r w:rsidR="001824BF" w:rsidRPr="00B62A88">
        <w:rPr>
          <w:b/>
        </w:rPr>
        <w:t>non è in possesso della qualifica di fabbro</w:t>
      </w:r>
    </w:p>
    <w:p w:rsidR="00123122" w:rsidRDefault="00123122" w:rsidP="00123122">
      <w:pPr>
        <w:rPr>
          <w:b/>
        </w:rPr>
      </w:pPr>
      <w:r>
        <w:rPr>
          <w:b/>
        </w:rPr>
        <w:t xml:space="preserve">ID </w:t>
      </w:r>
      <w:r w:rsidR="001824BF">
        <w:rPr>
          <w:b/>
        </w:rPr>
        <w:t>99566</w:t>
      </w:r>
      <w:r>
        <w:rPr>
          <w:b/>
        </w:rPr>
        <w:t xml:space="preserve">    </w:t>
      </w:r>
      <w:r w:rsidR="0055209D">
        <w:rPr>
          <w:b/>
        </w:rPr>
        <w:t xml:space="preserve"> </w:t>
      </w:r>
      <w:r w:rsidR="001824BF">
        <w:rPr>
          <w:b/>
        </w:rPr>
        <w:t xml:space="preserve">  non è in possesso della qualifica di carpentiere</w:t>
      </w:r>
      <w:r w:rsidR="00B62A88">
        <w:rPr>
          <w:b/>
        </w:rPr>
        <w:t xml:space="preserve"> legno</w:t>
      </w:r>
    </w:p>
    <w:p w:rsidR="00C61946" w:rsidRDefault="00C61946" w:rsidP="00123122">
      <w:r>
        <w:rPr>
          <w:b/>
        </w:rPr>
        <w:t xml:space="preserve">                                                               </w:t>
      </w:r>
    </w:p>
    <w:p w:rsidR="00123122" w:rsidRDefault="00123122" w:rsidP="00123122">
      <w:pPr>
        <w:rPr>
          <w:b/>
        </w:rPr>
      </w:pPr>
    </w:p>
    <w:p w:rsidR="00AF27EB" w:rsidRPr="00EA5FF9" w:rsidRDefault="00AF27EB" w:rsidP="00123122">
      <w:pPr>
        <w:rPr>
          <w:b/>
        </w:rPr>
      </w:pPr>
    </w:p>
    <w:p w:rsidR="00123122" w:rsidRDefault="00123122" w:rsidP="00123122">
      <w:pPr>
        <w:rPr>
          <w:b/>
        </w:rPr>
      </w:pPr>
      <w:r>
        <w:rPr>
          <w:b/>
        </w:rPr>
        <w:t xml:space="preserve">                                                                                 IL RESPONSABILE DEL CENTRO IMPIEGO </w:t>
      </w:r>
    </w:p>
    <w:p w:rsidR="00123122" w:rsidRDefault="00123122" w:rsidP="00123122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832DBB">
        <w:rPr>
          <w:b/>
        </w:rPr>
        <w:t xml:space="preserve">    </w:t>
      </w:r>
      <w:r>
        <w:rPr>
          <w:b/>
        </w:rPr>
        <w:t xml:space="preserve">  Dott. Fabio Ramazzotti</w:t>
      </w:r>
    </w:p>
    <w:p w:rsidR="00C942A7" w:rsidRPr="00D7174E" w:rsidRDefault="00C942A7" w:rsidP="00D7174E">
      <w:pPr>
        <w:spacing w:after="0" w:line="240" w:lineRule="auto"/>
        <w:rPr>
          <w:rFonts w:ascii="Garamond" w:hAnsi="Garamond"/>
        </w:rPr>
      </w:pPr>
    </w:p>
    <w:sectPr w:rsidR="00C942A7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22" w:rsidRDefault="00123122" w:rsidP="00B627F2">
      <w:pPr>
        <w:spacing w:after="0" w:line="240" w:lineRule="auto"/>
      </w:pPr>
      <w:r>
        <w:separator/>
      </w:r>
    </w:p>
  </w:endnote>
  <w:endnote w:type="continuationSeparator" w:id="0">
    <w:p w:rsidR="00123122" w:rsidRDefault="00123122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22" w:rsidRDefault="00123122" w:rsidP="00B627F2">
      <w:pPr>
        <w:spacing w:after="0" w:line="240" w:lineRule="auto"/>
      </w:pPr>
      <w:r>
        <w:separator/>
      </w:r>
    </w:p>
  </w:footnote>
  <w:footnote w:type="continuationSeparator" w:id="0">
    <w:p w:rsidR="00123122" w:rsidRDefault="00123122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22"/>
    <w:rsid w:val="0004191B"/>
    <w:rsid w:val="00064218"/>
    <w:rsid w:val="00094782"/>
    <w:rsid w:val="00123122"/>
    <w:rsid w:val="0014797C"/>
    <w:rsid w:val="001824BF"/>
    <w:rsid w:val="00200F75"/>
    <w:rsid w:val="00202E51"/>
    <w:rsid w:val="00231090"/>
    <w:rsid w:val="00330D37"/>
    <w:rsid w:val="00344E43"/>
    <w:rsid w:val="003609FE"/>
    <w:rsid w:val="003C64C6"/>
    <w:rsid w:val="004047AD"/>
    <w:rsid w:val="00432321"/>
    <w:rsid w:val="00460F90"/>
    <w:rsid w:val="00463BE7"/>
    <w:rsid w:val="00491D6B"/>
    <w:rsid w:val="004948BF"/>
    <w:rsid w:val="004B28AC"/>
    <w:rsid w:val="004F7D28"/>
    <w:rsid w:val="0055209D"/>
    <w:rsid w:val="005C103C"/>
    <w:rsid w:val="005C1A08"/>
    <w:rsid w:val="005E4AAF"/>
    <w:rsid w:val="005E7CDE"/>
    <w:rsid w:val="00624E4B"/>
    <w:rsid w:val="006B347E"/>
    <w:rsid w:val="006C09F2"/>
    <w:rsid w:val="006C695A"/>
    <w:rsid w:val="00721C70"/>
    <w:rsid w:val="00756F98"/>
    <w:rsid w:val="00764176"/>
    <w:rsid w:val="00792E73"/>
    <w:rsid w:val="00832DBB"/>
    <w:rsid w:val="008950DB"/>
    <w:rsid w:val="00895A20"/>
    <w:rsid w:val="00973796"/>
    <w:rsid w:val="00A1221B"/>
    <w:rsid w:val="00A12E18"/>
    <w:rsid w:val="00A50FAA"/>
    <w:rsid w:val="00AB7D26"/>
    <w:rsid w:val="00AF27EB"/>
    <w:rsid w:val="00B627F2"/>
    <w:rsid w:val="00B62A88"/>
    <w:rsid w:val="00B679AF"/>
    <w:rsid w:val="00B720B1"/>
    <w:rsid w:val="00B77300"/>
    <w:rsid w:val="00B93643"/>
    <w:rsid w:val="00B947B5"/>
    <w:rsid w:val="00BB1AFC"/>
    <w:rsid w:val="00C5019A"/>
    <w:rsid w:val="00C50781"/>
    <w:rsid w:val="00C61946"/>
    <w:rsid w:val="00C72B2C"/>
    <w:rsid w:val="00C942A7"/>
    <w:rsid w:val="00CF03A8"/>
    <w:rsid w:val="00D65D16"/>
    <w:rsid w:val="00D7174E"/>
    <w:rsid w:val="00D74234"/>
    <w:rsid w:val="00DC5C90"/>
    <w:rsid w:val="00E51700"/>
    <w:rsid w:val="00E5798D"/>
    <w:rsid w:val="00E8275C"/>
    <w:rsid w:val="00EF18F3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2E57CA7E"/>
  <w15:chartTrackingRefBased/>
  <w15:docId w15:val="{9FAA846A-87CC-45D3-9574-1AAD708A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1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7</cp:revision>
  <cp:lastPrinted>2020-10-09T10:24:00Z</cp:lastPrinted>
  <dcterms:created xsi:type="dcterms:W3CDTF">2021-04-29T10:30:00Z</dcterms:created>
  <dcterms:modified xsi:type="dcterms:W3CDTF">2021-05-13T07:23:00Z</dcterms:modified>
</cp:coreProperties>
</file>